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47" w:rsidRDefault="00063647">
      <w:pPr>
        <w:spacing w:line="312" w:lineRule="auto"/>
        <w:rPr>
          <w:rFonts w:asci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</w:t>
      </w:r>
      <w:r>
        <w:rPr>
          <w:rFonts w:ascii="宋体" w:hAnsi="宋体" w:cs="宋体"/>
          <w:b/>
          <w:kern w:val="0"/>
          <w:sz w:val="24"/>
        </w:rPr>
        <w:t>1</w:t>
      </w:r>
      <w:r>
        <w:rPr>
          <w:rFonts w:ascii="宋体" w:hAnsi="宋体" w:cs="宋体" w:hint="eastAsia"/>
          <w:b/>
          <w:kern w:val="0"/>
          <w:sz w:val="24"/>
        </w:rPr>
        <w:t>：</w:t>
      </w:r>
    </w:p>
    <w:p w:rsidR="00063647" w:rsidRDefault="00063647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/>
          <w:b/>
          <w:sz w:val="36"/>
          <w:szCs w:val="36"/>
        </w:rPr>
        <w:t>2018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级迎新晚会节目报送表</w:t>
      </w:r>
    </w:p>
    <w:p w:rsidR="00063647" w:rsidRDefault="00063647">
      <w:pPr>
        <w:ind w:right="420"/>
        <w:rPr>
          <w:rFonts w:ascii="宋体" w:cs="宋体"/>
          <w:bCs/>
          <w:kern w:val="0"/>
          <w:sz w:val="24"/>
        </w:rPr>
      </w:pPr>
    </w:p>
    <w:p w:rsidR="00063647" w:rsidRDefault="00063647">
      <w:pPr>
        <w:ind w:right="420"/>
        <w:rPr>
          <w:rFonts w:asci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报送系别或团队</w:t>
      </w:r>
      <w:r>
        <w:rPr>
          <w:rFonts w:ascii="宋体" w:hAnsi="宋体" w:cs="宋体"/>
          <w:bCs/>
          <w:kern w:val="0"/>
          <w:sz w:val="24"/>
        </w:rPr>
        <w:t xml:space="preserve">: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2"/>
        <w:gridCol w:w="250"/>
        <w:gridCol w:w="2672"/>
        <w:gridCol w:w="3744"/>
      </w:tblGrid>
      <w:tr w:rsidR="00063647" w:rsidRPr="00856FD9">
        <w:trPr>
          <w:trHeight w:val="553"/>
        </w:trPr>
        <w:tc>
          <w:tcPr>
            <w:tcW w:w="2602" w:type="dxa"/>
            <w:gridSpan w:val="2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节目名称</w:t>
            </w:r>
          </w:p>
        </w:tc>
        <w:tc>
          <w:tcPr>
            <w:tcW w:w="6416" w:type="dxa"/>
            <w:gridSpan w:val="2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063647" w:rsidRPr="00856FD9">
        <w:trPr>
          <w:trHeight w:val="1091"/>
        </w:trPr>
        <w:tc>
          <w:tcPr>
            <w:tcW w:w="2602" w:type="dxa"/>
            <w:gridSpan w:val="2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节目类型</w:t>
            </w:r>
          </w:p>
        </w:tc>
        <w:tc>
          <w:tcPr>
            <w:tcW w:w="6416" w:type="dxa"/>
            <w:gridSpan w:val="2"/>
            <w:vAlign w:val="center"/>
          </w:tcPr>
          <w:p w:rsidR="00063647" w:rsidRPr="00856FD9" w:rsidRDefault="00063647">
            <w:pPr>
              <w:spacing w:line="48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□舞蹈</w:t>
            </w:r>
            <w:r w:rsidRPr="00856FD9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□歌唱</w:t>
            </w:r>
            <w:r w:rsidRPr="00856FD9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□话剧</w:t>
            </w:r>
            <w:r w:rsidRPr="00856FD9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□朗诵</w:t>
            </w:r>
            <w:r w:rsidRPr="00856FD9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□乐器</w:t>
            </w:r>
            <w:r w:rsidRPr="00856FD9"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</w:p>
          <w:p w:rsidR="00063647" w:rsidRPr="00856FD9" w:rsidRDefault="00063647">
            <w:pPr>
              <w:spacing w:line="480" w:lineRule="auto"/>
              <w:rPr>
                <w:rFonts w:asci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□其他：</w:t>
            </w:r>
            <w:r w:rsidRPr="00856FD9">
              <w:rPr>
                <w:rFonts w:ascii="宋体" w:hAnsi="宋体" w:cs="宋体"/>
                <w:bCs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063647" w:rsidRPr="00856FD9">
        <w:trPr>
          <w:trHeight w:val="539"/>
        </w:trPr>
        <w:tc>
          <w:tcPr>
            <w:tcW w:w="2602" w:type="dxa"/>
            <w:gridSpan w:val="2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参演人数</w:t>
            </w:r>
          </w:p>
        </w:tc>
        <w:tc>
          <w:tcPr>
            <w:tcW w:w="6416" w:type="dxa"/>
            <w:gridSpan w:val="2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共计（</w:t>
            </w:r>
            <w:r w:rsidRPr="00856FD9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）人，其中男（</w:t>
            </w:r>
            <w:r w:rsidRPr="00856FD9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）人，女（</w:t>
            </w:r>
            <w:r w:rsidRPr="00856FD9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）人</w:t>
            </w:r>
          </w:p>
        </w:tc>
      </w:tr>
      <w:tr w:rsidR="00063647" w:rsidRPr="00856FD9">
        <w:trPr>
          <w:trHeight w:val="2290"/>
        </w:trPr>
        <w:tc>
          <w:tcPr>
            <w:tcW w:w="2602" w:type="dxa"/>
            <w:gridSpan w:val="2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节目简介</w:t>
            </w:r>
          </w:p>
        </w:tc>
        <w:tc>
          <w:tcPr>
            <w:tcW w:w="6416" w:type="dxa"/>
            <w:gridSpan w:val="2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063647" w:rsidRPr="00856FD9">
        <w:trPr>
          <w:trHeight w:val="1026"/>
        </w:trPr>
        <w:tc>
          <w:tcPr>
            <w:tcW w:w="2602" w:type="dxa"/>
            <w:gridSpan w:val="2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场地灯光舞美</w:t>
            </w:r>
          </w:p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要求</w:t>
            </w:r>
          </w:p>
        </w:tc>
        <w:tc>
          <w:tcPr>
            <w:tcW w:w="6416" w:type="dxa"/>
            <w:gridSpan w:val="2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063647" w:rsidRPr="00856FD9">
        <w:trPr>
          <w:trHeight w:val="553"/>
        </w:trPr>
        <w:tc>
          <w:tcPr>
            <w:tcW w:w="9018" w:type="dxa"/>
            <w:gridSpan w:val="4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负责人信息</w:t>
            </w:r>
          </w:p>
        </w:tc>
      </w:tr>
      <w:tr w:rsidR="00063647" w:rsidRPr="00856FD9">
        <w:trPr>
          <w:trHeight w:val="539"/>
        </w:trPr>
        <w:tc>
          <w:tcPr>
            <w:tcW w:w="2352" w:type="dxa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922" w:type="dxa"/>
            <w:gridSpan w:val="2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手机</w:t>
            </w:r>
          </w:p>
        </w:tc>
        <w:tc>
          <w:tcPr>
            <w:tcW w:w="3744" w:type="dxa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邮箱</w:t>
            </w:r>
          </w:p>
        </w:tc>
      </w:tr>
      <w:tr w:rsidR="00063647" w:rsidRPr="00856FD9">
        <w:trPr>
          <w:trHeight w:val="539"/>
        </w:trPr>
        <w:tc>
          <w:tcPr>
            <w:tcW w:w="2352" w:type="dxa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44" w:type="dxa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063647" w:rsidRPr="00856FD9">
        <w:trPr>
          <w:trHeight w:val="539"/>
        </w:trPr>
        <w:tc>
          <w:tcPr>
            <w:tcW w:w="2352" w:type="dxa"/>
          </w:tcPr>
          <w:p w:rsidR="00063647" w:rsidRPr="00856FD9" w:rsidRDefault="00063647">
            <w:pPr>
              <w:spacing w:line="480" w:lineRule="auto"/>
              <w:jc w:val="righ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922" w:type="dxa"/>
            <w:gridSpan w:val="2"/>
          </w:tcPr>
          <w:p w:rsidR="00063647" w:rsidRPr="00856FD9" w:rsidRDefault="00063647">
            <w:pPr>
              <w:spacing w:line="480" w:lineRule="auto"/>
              <w:jc w:val="righ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44" w:type="dxa"/>
          </w:tcPr>
          <w:p w:rsidR="00063647" w:rsidRPr="00856FD9" w:rsidRDefault="00063647">
            <w:pPr>
              <w:spacing w:line="480" w:lineRule="auto"/>
              <w:jc w:val="righ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063647" w:rsidRPr="00856FD9">
        <w:trPr>
          <w:trHeight w:val="1802"/>
        </w:trPr>
        <w:tc>
          <w:tcPr>
            <w:tcW w:w="2352" w:type="dxa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856FD9">
              <w:rPr>
                <w:rFonts w:ascii="宋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6666" w:type="dxa"/>
            <w:gridSpan w:val="3"/>
            <w:vAlign w:val="center"/>
          </w:tcPr>
          <w:p w:rsidR="00063647" w:rsidRPr="00856FD9" w:rsidRDefault="00063647">
            <w:pPr>
              <w:spacing w:line="480" w:lineRule="auto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</w:tbl>
    <w:p w:rsidR="00063647" w:rsidRDefault="00063647">
      <w:pPr>
        <w:rPr>
          <w:rFonts w:ascii="仿宋_GB2312" w:eastAsia="仿宋_GB2312" w:hAnsi="仿宋_GB2312" w:cs="仿宋_GB2312"/>
          <w:sz w:val="24"/>
        </w:rPr>
      </w:pPr>
      <w:r>
        <w:rPr>
          <w:rFonts w:ascii="宋体" w:hAnsi="宋体" w:cs="宋体"/>
          <w:sz w:val="24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24"/>
        </w:rPr>
        <w:t>共青团西安交通大学城市学院委员会制</w:t>
      </w:r>
    </w:p>
    <w:p w:rsidR="00063647" w:rsidRDefault="00063647" w:rsidP="007B685C">
      <w:pPr>
        <w:spacing w:line="312" w:lineRule="auto"/>
      </w:pPr>
      <w:r>
        <w:rPr>
          <w:rFonts w:ascii="宋体" w:hAnsi="宋体" w:cs="宋体"/>
        </w:rPr>
        <w:t xml:space="preserve"> </w:t>
      </w:r>
    </w:p>
    <w:p w:rsidR="00063647" w:rsidRDefault="00063647">
      <w:p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</w:p>
    <w:sectPr w:rsidR="00063647" w:rsidSect="000B5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47" w:rsidRDefault="00063647">
      <w:r>
        <w:separator/>
      </w:r>
    </w:p>
  </w:endnote>
  <w:endnote w:type="continuationSeparator" w:id="0">
    <w:p w:rsidR="00063647" w:rsidRDefault="0006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47" w:rsidRDefault="000636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47" w:rsidRDefault="000636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47" w:rsidRDefault="000636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47" w:rsidRDefault="00063647">
      <w:r>
        <w:separator/>
      </w:r>
    </w:p>
  </w:footnote>
  <w:footnote w:type="continuationSeparator" w:id="0">
    <w:p w:rsidR="00063647" w:rsidRDefault="00063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47" w:rsidRDefault="000636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47" w:rsidRDefault="00063647" w:rsidP="007B685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47" w:rsidRDefault="000636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44521B"/>
    <w:rsid w:val="00063647"/>
    <w:rsid w:val="000B5891"/>
    <w:rsid w:val="002031B2"/>
    <w:rsid w:val="007B685C"/>
    <w:rsid w:val="00856FD9"/>
    <w:rsid w:val="0F5C2165"/>
    <w:rsid w:val="124364C4"/>
    <w:rsid w:val="19503108"/>
    <w:rsid w:val="30BF6A70"/>
    <w:rsid w:val="32A909B6"/>
    <w:rsid w:val="43954DBE"/>
    <w:rsid w:val="47502796"/>
    <w:rsid w:val="5AB51151"/>
    <w:rsid w:val="5F44521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9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89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4721A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B6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721A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32</TotalTime>
  <Pages>1</Pages>
  <Words>32</Words>
  <Characters>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51GHO</cp:lastModifiedBy>
  <cp:revision>2</cp:revision>
  <dcterms:created xsi:type="dcterms:W3CDTF">2018-08-26T09:29:00Z</dcterms:created>
  <dcterms:modified xsi:type="dcterms:W3CDTF">2018-09-06T08:21:00Z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